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80"/>
        <w:tblW w:w="9464" w:type="dxa"/>
        <w:tblLook w:val="04A0"/>
      </w:tblPr>
      <w:tblGrid>
        <w:gridCol w:w="1921"/>
        <w:gridCol w:w="7543"/>
      </w:tblGrid>
      <w:tr w:rsidR="00DA5F58" w:rsidRPr="001A6EB8" w:rsidTr="001A6EB8">
        <w:trPr>
          <w:trHeight w:val="670"/>
        </w:trPr>
        <w:tc>
          <w:tcPr>
            <w:tcW w:w="1921" w:type="dxa"/>
            <w:vAlign w:val="center"/>
          </w:tcPr>
          <w:p w:rsidR="00DA5F58" w:rsidRPr="001A6EB8" w:rsidRDefault="00CA2177" w:rsidP="001A6EB8">
            <w:pPr>
              <w:pStyle w:val="Nagwek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074" type="#_x0000_t202" style="position:absolute;margin-left:236.45pt;margin-top:-71.65pt;width:255.55pt;height:55.5pt;z-index:251660288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472B2A" w:rsidRPr="001A6EB8" w:rsidRDefault="00472B2A" w:rsidP="00472B2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Załącznik </w:t>
                        </w:r>
                        <w:proofErr w:type="spellStart"/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="004A16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2 do zarządzenia nr </w:t>
                        </w:r>
                        <w:r w:rsidR="004A167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</w:t>
                        </w: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/2021</w:t>
                        </w:r>
                      </w:p>
                      <w:p w:rsidR="00472B2A" w:rsidRPr="001A6EB8" w:rsidRDefault="00472B2A" w:rsidP="00472B2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Nadleśniczego Nadleśnictwa Kołaczyce</w:t>
                        </w:r>
                      </w:p>
                      <w:p w:rsidR="00472B2A" w:rsidRPr="001A6EB8" w:rsidRDefault="00472B2A" w:rsidP="00472B2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 dnia</w:t>
                        </w:r>
                        <w:r w:rsidRPr="000356A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D644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28</w:t>
                        </w:r>
                        <w:r w:rsidRPr="001A6E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.04.2021</w:t>
                        </w:r>
                      </w:p>
                      <w:p w:rsidR="00472B2A" w:rsidRDefault="00472B2A"/>
                    </w:txbxContent>
                  </v:textbox>
                </v:shape>
              </w:pict>
            </w:r>
            <w:r w:rsidR="00DA5F58" w:rsidRPr="001A6EB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9969" cy="756470"/>
                  <wp:effectExtent l="19050" t="0" r="0" b="0"/>
                  <wp:docPr id="5" name="Graf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ployeeBadg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22" cy="77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vAlign w:val="center"/>
          </w:tcPr>
          <w:p w:rsidR="00DA5F58" w:rsidRPr="001A6EB8" w:rsidRDefault="00DA5F58" w:rsidP="001A6EB8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6EB8">
              <w:rPr>
                <w:rFonts w:ascii="Arial" w:hAnsi="Arial" w:cs="Arial"/>
                <w:b/>
                <w:sz w:val="28"/>
                <w:szCs w:val="28"/>
              </w:rPr>
              <w:t xml:space="preserve">Formularz zgłoszenia noclegu w ramach Programu „Zanocuj w lesie” w Nadleśnictwie Kołaczyce </w:t>
            </w:r>
          </w:p>
        </w:tc>
      </w:tr>
    </w:tbl>
    <w:tbl>
      <w:tblPr>
        <w:tblStyle w:val="Tabela-Siatka"/>
        <w:tblpPr w:leftFromText="141" w:rightFromText="141" w:vertAnchor="page" w:horzAnchor="margin" w:tblpY="4158"/>
        <w:tblW w:w="52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6498"/>
      </w:tblGrid>
      <w:tr w:rsidR="00DA5F58" w:rsidRPr="001A6EB8" w:rsidTr="00BB078F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bottom"/>
          </w:tcPr>
          <w:p w:rsidR="00DA5F58" w:rsidRPr="001A6EB8" w:rsidRDefault="00DA5F58" w:rsidP="001A6EB8">
            <w:pPr>
              <w:pStyle w:val="Nagwek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6EB8">
              <w:rPr>
                <w:rFonts w:ascii="Arial" w:hAnsi="Arial" w:cs="Arial"/>
                <w:color w:val="auto"/>
                <w:sz w:val="24"/>
                <w:szCs w:val="24"/>
              </w:rPr>
              <w:t>Dane osobowe zgłaszającego nocleg:</w:t>
            </w:r>
          </w:p>
        </w:tc>
      </w:tr>
      <w:tr w:rsidR="00DA5F58" w:rsidRPr="001A6EB8" w:rsidTr="00BB078F">
        <w:trPr>
          <w:trHeight w:val="513"/>
        </w:trPr>
        <w:sdt>
          <w:sdtPr>
            <w:rPr>
              <w:rFonts w:ascii="Arial" w:hAnsi="Arial" w:cs="Arial"/>
              <w:sz w:val="24"/>
              <w:szCs w:val="24"/>
            </w:rPr>
            <w:id w:val="1621259925"/>
            <w:placeholder>
              <w:docPart w:val="A9B3490B225A4DA79A3F67C6BE7B1AE4"/>
            </w:placeholder>
            <w:temporary/>
            <w:showingPlcHdr/>
          </w:sdtPr>
          <w:sdtContent>
            <w:tc>
              <w:tcPr>
                <w:tcW w:w="1696" w:type="pct"/>
                <w:vAlign w:val="bottom"/>
              </w:tcPr>
              <w:p w:rsidR="00DA5F58" w:rsidRPr="001A6EB8" w:rsidRDefault="00DA5F58" w:rsidP="001A6EB8">
                <w:pPr>
                  <w:pStyle w:val="Wcicienormalne"/>
                  <w:rPr>
                    <w:rFonts w:ascii="Arial" w:hAnsi="Arial" w:cs="Arial"/>
                    <w:sz w:val="24"/>
                    <w:szCs w:val="24"/>
                  </w:rPr>
                </w:pPr>
                <w:r w:rsidRPr="001A6EB8">
                  <w:rPr>
                    <w:rFonts w:ascii="Arial" w:hAnsi="Arial" w:cs="Arial"/>
                    <w:sz w:val="24"/>
                    <w:szCs w:val="24"/>
                    <w:lang w:bidi="pl-PL"/>
                  </w:rPr>
                  <w:t>Imię</w:t>
                </w:r>
              </w:p>
            </w:tc>
          </w:sdtContent>
        </w:sdt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958"/>
        </w:trPr>
        <w:tc>
          <w:tcPr>
            <w:tcW w:w="1696" w:type="pct"/>
            <w:vAlign w:val="bottom"/>
          </w:tcPr>
          <w:p w:rsidR="00DA5F58" w:rsidRPr="001A6EB8" w:rsidRDefault="00CA2177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0592894"/>
                <w:placeholder>
                  <w:docPart w:val="07529BC9A49645DCB0479328053D9880"/>
                </w:placeholder>
                <w:temporary/>
                <w:showingPlcHdr/>
              </w:sdtPr>
              <w:sdtContent>
                <w:r w:rsidR="00DA5F58" w:rsidRPr="001A6EB8">
                  <w:rPr>
                    <w:rFonts w:ascii="Arial" w:hAnsi="Arial" w:cs="Arial"/>
                    <w:sz w:val="24"/>
                    <w:szCs w:val="24"/>
                    <w:lang w:bidi="pl-PL"/>
                  </w:rPr>
                  <w:t>Nazwisko</w:t>
                </w:r>
              </w:sdtContent>
            </w:sdt>
            <w:r w:rsidR="00DA5F58" w:rsidRPr="001A6E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513"/>
        </w:trPr>
        <w:tc>
          <w:tcPr>
            <w:tcW w:w="1696" w:type="pct"/>
            <w:vAlign w:val="bottom"/>
          </w:tcPr>
          <w:p w:rsidR="00DA5F58" w:rsidRPr="001A6EB8" w:rsidRDefault="00CA2177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6660661"/>
                <w:placeholder>
                  <w:docPart w:val="384CD8770F31447DA686A74B30C37470"/>
                </w:placeholder>
                <w:temporary/>
                <w:showingPlcHdr/>
              </w:sdtPr>
              <w:sdtContent>
                <w:r w:rsidR="00DA5F58" w:rsidRPr="001A6EB8">
                  <w:rPr>
                    <w:rFonts w:ascii="Arial" w:hAnsi="Arial" w:cs="Arial"/>
                    <w:sz w:val="24"/>
                    <w:szCs w:val="24"/>
                    <w:lang w:bidi="pl-PL"/>
                  </w:rPr>
                  <w:t>Telefon komórkowy</w:t>
                </w:r>
              </w:sdtContent>
            </w:sdt>
            <w:r w:rsidR="00DA5F58" w:rsidRPr="001A6E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2069"/>
        </w:trPr>
        <w:tc>
          <w:tcPr>
            <w:tcW w:w="1696" w:type="pct"/>
            <w:vAlign w:val="bottom"/>
          </w:tcPr>
          <w:p w:rsidR="00DA5F58" w:rsidRPr="001A6EB8" w:rsidRDefault="00CA2177" w:rsidP="001A6EB8">
            <w:pPr>
              <w:pStyle w:val="Wcicienormalne"/>
              <w:spacing w:befor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4104394"/>
                <w:placeholder>
                  <w:docPart w:val="EF93326FC7C34496B3D969E2A8F0235E"/>
                </w:placeholder>
                <w:temporary/>
                <w:showingPlcHdr/>
              </w:sdtPr>
              <w:sdtContent>
                <w:r w:rsidR="00DA5F58" w:rsidRPr="001A6EB8">
                  <w:rPr>
                    <w:rFonts w:ascii="Arial" w:hAnsi="Arial" w:cs="Arial"/>
                    <w:sz w:val="24"/>
                    <w:szCs w:val="24"/>
                    <w:lang w:bidi="pl-PL"/>
                  </w:rPr>
                  <w:t>Adres e-mail</w:t>
                </w:r>
              </w:sdtContent>
            </w:sdt>
            <w:r w:rsidR="00DA5F58" w:rsidRPr="001A6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F58" w:rsidRPr="001A6EB8" w:rsidRDefault="00DA5F58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r w:rsidRPr="001A6EB8">
              <w:rPr>
                <w:rFonts w:ascii="Arial" w:hAnsi="Arial" w:cs="Arial"/>
                <w:sz w:val="24"/>
                <w:szCs w:val="24"/>
              </w:rPr>
              <w:t>(na ten adres zostanie wysłana wiadomość dot. zezwolenia na nocleg):</w:t>
            </w:r>
          </w:p>
        </w:tc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472B2A" w:rsidRPr="001A6EB8" w:rsidTr="00BB078F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</w:tr>
      <w:tr w:rsidR="00DA5F58" w:rsidRPr="001A6EB8" w:rsidTr="00BB078F">
        <w:trPr>
          <w:trHeight w:val="551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bottom"/>
          </w:tcPr>
          <w:p w:rsidR="00DA5F58" w:rsidRPr="001A6EB8" w:rsidRDefault="00DA5F58" w:rsidP="001A6EB8">
            <w:pPr>
              <w:pStyle w:val="Nagwek1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A6EB8">
              <w:rPr>
                <w:rFonts w:ascii="Arial" w:hAnsi="Arial" w:cs="Arial"/>
                <w:color w:val="auto"/>
                <w:sz w:val="24"/>
                <w:szCs w:val="24"/>
              </w:rPr>
              <w:t>Dane nt. noclegów:</w:t>
            </w:r>
          </w:p>
        </w:tc>
      </w:tr>
      <w:tr w:rsidR="00DA5F58" w:rsidRPr="001A6EB8" w:rsidTr="00BB078F">
        <w:trPr>
          <w:trHeight w:val="828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r w:rsidRPr="001A6EB8">
              <w:rPr>
                <w:rFonts w:ascii="Arial" w:hAnsi="Arial" w:cs="Arial"/>
                <w:sz w:val="24"/>
                <w:szCs w:val="24"/>
              </w:rPr>
              <w:t>Liczba noclegów (daty):</w:t>
            </w:r>
          </w:p>
        </w:tc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ind w:left="870"/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513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r w:rsidRPr="001A6EB8">
              <w:rPr>
                <w:rFonts w:ascii="Arial" w:hAnsi="Arial" w:cs="Arial"/>
                <w:sz w:val="24"/>
                <w:szCs w:val="24"/>
              </w:rPr>
              <w:t>Liczba osób:</w:t>
            </w:r>
          </w:p>
        </w:tc>
        <w:tc>
          <w:tcPr>
            <w:tcW w:w="33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1533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  <w:r w:rsidRPr="001A6EB8">
              <w:rPr>
                <w:rFonts w:ascii="Arial" w:hAnsi="Arial" w:cs="Arial"/>
                <w:sz w:val="24"/>
                <w:szCs w:val="24"/>
              </w:rPr>
              <w:t>Planowane miejsce biwakowania (nazwa obszaru, lokalizacja</w:t>
            </w:r>
            <w:r w:rsidR="00BF275F">
              <w:rPr>
                <w:rFonts w:ascii="Arial" w:hAnsi="Arial" w:cs="Arial"/>
                <w:sz w:val="24"/>
                <w:szCs w:val="24"/>
              </w:rPr>
              <w:t>, numer oddziału, nazwa leśnictwa</w:t>
            </w:r>
            <w:r w:rsidRPr="001A6EB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33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513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pStyle w:val="Wcicienormal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</w:rPr>
            </w:pPr>
          </w:p>
        </w:tc>
      </w:tr>
      <w:tr w:rsidR="00DA5F5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</w:tr>
      <w:tr w:rsidR="00DA5F5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</w:tr>
      <w:tr w:rsidR="00DA5F5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</w:tr>
      <w:tr w:rsidR="00DA5F5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DA5F58" w:rsidRPr="001A6EB8" w:rsidRDefault="00DA5F58" w:rsidP="001A6EB8">
            <w:pPr>
              <w:rPr>
                <w:rFonts w:ascii="Arial" w:hAnsi="Arial" w:cs="Arial"/>
                <w:b/>
              </w:rPr>
            </w:pPr>
          </w:p>
        </w:tc>
      </w:tr>
      <w:tr w:rsidR="00472B2A" w:rsidRPr="001A6EB8" w:rsidTr="00BB078F">
        <w:trPr>
          <w:trHeight w:val="275"/>
        </w:trPr>
        <w:tc>
          <w:tcPr>
            <w:tcW w:w="1696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</w:tr>
      <w:tr w:rsidR="00472B2A" w:rsidRPr="001A6EB8" w:rsidTr="00BB078F">
        <w:trPr>
          <w:trHeight w:val="275"/>
        </w:trPr>
        <w:tc>
          <w:tcPr>
            <w:tcW w:w="1696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</w:tr>
      <w:tr w:rsidR="00472B2A" w:rsidRPr="001A6EB8" w:rsidTr="00BB078F">
        <w:trPr>
          <w:trHeight w:val="275"/>
        </w:trPr>
        <w:tc>
          <w:tcPr>
            <w:tcW w:w="1696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</w:tr>
      <w:tr w:rsidR="001A6EB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</w:tr>
      <w:tr w:rsidR="001A6EB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</w:tr>
      <w:tr w:rsidR="001A6EB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</w:tr>
      <w:tr w:rsidR="001A6EB8" w:rsidRPr="001A6EB8" w:rsidTr="00BB078F">
        <w:trPr>
          <w:trHeight w:val="275"/>
        </w:trPr>
        <w:tc>
          <w:tcPr>
            <w:tcW w:w="1696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1A6EB8" w:rsidRPr="001A6EB8" w:rsidRDefault="001A6EB8" w:rsidP="001A6EB8">
            <w:pPr>
              <w:rPr>
                <w:rFonts w:ascii="Arial" w:hAnsi="Arial" w:cs="Arial"/>
                <w:b/>
              </w:rPr>
            </w:pPr>
          </w:p>
        </w:tc>
      </w:tr>
      <w:tr w:rsidR="00472B2A" w:rsidRPr="001A6EB8" w:rsidTr="00BB078F">
        <w:trPr>
          <w:trHeight w:val="275"/>
        </w:trPr>
        <w:tc>
          <w:tcPr>
            <w:tcW w:w="1696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</w:tr>
      <w:tr w:rsidR="00472B2A" w:rsidRPr="001A6EB8" w:rsidTr="00BB078F">
        <w:trPr>
          <w:trHeight w:val="275"/>
        </w:trPr>
        <w:tc>
          <w:tcPr>
            <w:tcW w:w="1696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pct"/>
            <w:vAlign w:val="bottom"/>
          </w:tcPr>
          <w:p w:rsidR="00472B2A" w:rsidRPr="001A6EB8" w:rsidRDefault="00472B2A" w:rsidP="001A6EB8">
            <w:pPr>
              <w:rPr>
                <w:rFonts w:ascii="Arial" w:hAnsi="Arial" w:cs="Arial"/>
                <w:b/>
              </w:rPr>
            </w:pPr>
          </w:p>
        </w:tc>
      </w:tr>
      <w:tr w:rsidR="00462081" w:rsidRPr="001A6EB8" w:rsidTr="00BB078F">
        <w:trPr>
          <w:trHeight w:val="1104"/>
        </w:trPr>
        <w:tc>
          <w:tcPr>
            <w:tcW w:w="1696" w:type="pct"/>
            <w:vAlign w:val="bottom"/>
          </w:tcPr>
          <w:p w:rsidR="00462081" w:rsidRPr="001A6EB8" w:rsidRDefault="00462081" w:rsidP="00BB07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462081" w:rsidRPr="001A6EB8" w:rsidRDefault="00462081" w:rsidP="004620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A5F58" w:rsidRPr="001A6EB8" w:rsidTr="002024B7">
        <w:trPr>
          <w:trHeight w:val="1104"/>
        </w:trPr>
        <w:tc>
          <w:tcPr>
            <w:tcW w:w="1696" w:type="pct"/>
          </w:tcPr>
          <w:p w:rsidR="00DA5F58" w:rsidRPr="001A6EB8" w:rsidRDefault="00DA5F58" w:rsidP="002024B7">
            <w:pPr>
              <w:rPr>
                <w:rFonts w:ascii="Arial" w:hAnsi="Arial" w:cs="Arial"/>
                <w:color w:val="000000" w:themeColor="text1"/>
              </w:rPr>
            </w:pPr>
            <w:r w:rsidRPr="001A6EB8">
              <w:rPr>
                <w:rFonts w:ascii="Arial" w:hAnsi="Arial" w:cs="Arial"/>
                <w:color w:val="000000" w:themeColor="text1"/>
              </w:rPr>
              <w:t xml:space="preserve">Zgoda na </w:t>
            </w:r>
            <w:r w:rsidR="00BB078F">
              <w:rPr>
                <w:rFonts w:ascii="Arial" w:hAnsi="Arial" w:cs="Arial"/>
                <w:color w:val="000000" w:themeColor="text1"/>
              </w:rPr>
              <w:t xml:space="preserve">przetwarzanie </w:t>
            </w:r>
            <w:r w:rsidR="004A1675">
              <w:rPr>
                <w:rFonts w:ascii="Arial" w:hAnsi="Arial" w:cs="Arial"/>
                <w:color w:val="000000" w:themeColor="text1"/>
              </w:rPr>
              <w:t>danych osobowych</w:t>
            </w:r>
            <w:r w:rsidR="001A6EB8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304" w:type="pct"/>
            <w:tcBorders>
              <w:bottom w:val="single" w:sz="4" w:space="0" w:color="auto"/>
            </w:tcBorders>
          </w:tcPr>
          <w:p w:rsidR="00DA5F58" w:rsidRPr="001A6EB8" w:rsidRDefault="00CA2177" w:rsidP="000515AF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523839422"/>
              </w:sdtPr>
              <w:sdtContent>
                <w:r w:rsidR="00462081" w:rsidRPr="001A6E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462081" w:rsidRPr="001A6EB8">
              <w:rPr>
                <w:rFonts w:ascii="Arial" w:hAnsi="Arial" w:cs="Arial"/>
              </w:rPr>
              <w:t xml:space="preserve"> </w:t>
            </w:r>
            <w:r w:rsidR="000515AF">
              <w:rPr>
                <w:rFonts w:ascii="Arial" w:hAnsi="Arial" w:cs="Arial"/>
              </w:rPr>
              <w:t>*</w:t>
            </w:r>
            <w:r w:rsidR="00DA5F58" w:rsidRPr="001A6EB8">
              <w:rPr>
                <w:rFonts w:ascii="Arial" w:hAnsi="Arial" w:cs="Arial"/>
                <w:color w:val="000000" w:themeColor="text1"/>
              </w:rPr>
              <w:t>Wyrażam zgodę na</w:t>
            </w:r>
            <w:r w:rsidR="00BB078F">
              <w:rPr>
                <w:rFonts w:ascii="Arial" w:hAnsi="Arial" w:cs="Arial"/>
                <w:color w:val="000000" w:themeColor="text1"/>
              </w:rPr>
              <w:t xml:space="preserve"> przetwarzanie moich danych osobowych przez Nadleśnictwo Kołaczyce</w:t>
            </w:r>
            <w:r w:rsidR="00462081">
              <w:rPr>
                <w:rFonts w:ascii="Arial" w:hAnsi="Arial" w:cs="Arial"/>
                <w:color w:val="000000" w:themeColor="text1"/>
              </w:rPr>
              <w:t xml:space="preserve"> dla potrzeb niezbędnych do prowadzenia ewidencji korzystających i udostępniania obszarów objętych programem „Zanocuj w lesie”.</w:t>
            </w:r>
            <w:r w:rsidR="000515A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B078F" w:rsidRPr="001A6EB8" w:rsidTr="002024B7">
        <w:trPr>
          <w:trHeight w:val="1142"/>
        </w:trPr>
        <w:tc>
          <w:tcPr>
            <w:tcW w:w="1696" w:type="pct"/>
          </w:tcPr>
          <w:p w:rsidR="00BB078F" w:rsidRPr="001A6EB8" w:rsidRDefault="00BB078F" w:rsidP="002024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Akceptacja regulaminu programu „Zanocuj w lesie” na terenie Nadleśnictwa Kołaczyce:</w:t>
            </w:r>
          </w:p>
        </w:tc>
        <w:tc>
          <w:tcPr>
            <w:tcW w:w="3304" w:type="pct"/>
            <w:tcBorders>
              <w:bottom w:val="single" w:sz="4" w:space="0" w:color="auto"/>
            </w:tcBorders>
            <w:vAlign w:val="center"/>
          </w:tcPr>
          <w:p w:rsidR="00BB078F" w:rsidRPr="001A6EB8" w:rsidRDefault="00CA2177" w:rsidP="002024B7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1324932738"/>
              </w:sdtPr>
              <w:sdtContent>
                <w:r w:rsidR="00BB078F" w:rsidRPr="001A6E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BB078F" w:rsidRPr="001A6EB8">
              <w:rPr>
                <w:rFonts w:ascii="Arial" w:hAnsi="Arial" w:cs="Arial"/>
              </w:rPr>
              <w:t xml:space="preserve"> Zapoznałem</w:t>
            </w:r>
            <w:r w:rsidR="002024B7">
              <w:rPr>
                <w:rFonts w:ascii="Arial" w:hAnsi="Arial" w:cs="Arial"/>
              </w:rPr>
              <w:t>/</w:t>
            </w:r>
            <w:proofErr w:type="spellStart"/>
            <w:r w:rsidR="002024B7">
              <w:rPr>
                <w:rFonts w:ascii="Arial" w:hAnsi="Arial" w:cs="Arial"/>
              </w:rPr>
              <w:t>am</w:t>
            </w:r>
            <w:proofErr w:type="spellEnd"/>
            <w:r w:rsidR="00BB078F" w:rsidRPr="001A6EB8">
              <w:rPr>
                <w:rFonts w:ascii="Arial" w:hAnsi="Arial" w:cs="Arial"/>
              </w:rPr>
              <w:t xml:space="preserve"> się</w:t>
            </w:r>
            <w:r w:rsidR="002024B7">
              <w:rPr>
                <w:rFonts w:ascii="Arial" w:hAnsi="Arial" w:cs="Arial"/>
              </w:rPr>
              <w:t xml:space="preserve"> z</w:t>
            </w:r>
            <w:r w:rsidR="00BB078F" w:rsidRPr="001A6EB8">
              <w:rPr>
                <w:rFonts w:ascii="Arial" w:hAnsi="Arial" w:cs="Arial"/>
              </w:rPr>
              <w:t xml:space="preserve"> regulaminem obowiązującym na obszarze objętym programem „Zanocuj w lesie”</w:t>
            </w:r>
            <w:r w:rsidR="002024B7">
              <w:rPr>
                <w:rFonts w:ascii="Arial" w:hAnsi="Arial" w:cs="Arial"/>
              </w:rPr>
              <w:t xml:space="preserve"> w Nadleśnictwie Kołaczyce</w:t>
            </w:r>
          </w:p>
        </w:tc>
      </w:tr>
      <w:tr w:rsidR="00BB078F" w:rsidRPr="001A6EB8" w:rsidTr="00BB078F">
        <w:trPr>
          <w:trHeight w:val="601"/>
        </w:trPr>
        <w:tc>
          <w:tcPr>
            <w:tcW w:w="1696" w:type="pct"/>
            <w:vAlign w:val="bottom"/>
          </w:tcPr>
          <w:p w:rsidR="00BB078F" w:rsidRPr="001A6EB8" w:rsidRDefault="00BB078F" w:rsidP="001A6EB8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304" w:type="pct"/>
            <w:tcBorders>
              <w:bottom w:val="single" w:sz="4" w:space="0" w:color="auto"/>
            </w:tcBorders>
            <w:vAlign w:val="bottom"/>
          </w:tcPr>
          <w:p w:rsidR="00BB078F" w:rsidRPr="001A6EB8" w:rsidRDefault="00BB078F" w:rsidP="001A6EB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B750B" w:rsidRDefault="00C343EB" w:rsidP="00CB750B"/>
    <w:p w:rsidR="00CB750B" w:rsidRDefault="00C343EB" w:rsidP="00CB750B"/>
    <w:p w:rsidR="00CB750B" w:rsidRDefault="00C343EB" w:rsidP="00CB750B"/>
    <w:p w:rsidR="00CB750B" w:rsidRDefault="00C343EB" w:rsidP="00CB750B"/>
    <w:p w:rsidR="00CB750B" w:rsidRDefault="00C343EB" w:rsidP="00CB750B"/>
    <w:p w:rsidR="00CB750B" w:rsidRDefault="00C343EB" w:rsidP="00CB750B"/>
    <w:p w:rsidR="00CB750B" w:rsidRDefault="000515AF" w:rsidP="00CB750B">
      <w:r>
        <w:t>*</w:t>
      </w:r>
      <w:r w:rsidRPr="000515AF">
        <w:rPr>
          <w:rFonts w:ascii="Arial" w:hAnsi="Arial" w:cs="Arial"/>
          <w:color w:val="000000" w:themeColor="text1"/>
        </w:rPr>
        <w:t xml:space="preserve"> </w:t>
      </w:r>
      <w:r w:rsidRPr="000515AF">
        <w:rPr>
          <w:rFonts w:ascii="Arial" w:hAnsi="Arial" w:cs="Arial"/>
          <w:color w:val="000000" w:themeColor="text1"/>
          <w:sz w:val="18"/>
          <w:szCs w:val="18"/>
        </w:rPr>
        <w:t>Klauzula informacyjna RODO zamieszczona jest na stronie internetowej Nadleśnictwa Kołaczyce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B750B" w:rsidRDefault="00C343EB" w:rsidP="00CB750B"/>
    <w:p w:rsidR="00372087" w:rsidRDefault="00C343EB" w:rsidP="00CB750B"/>
    <w:p w:rsidR="001F11DE" w:rsidRPr="00CB750B" w:rsidRDefault="00C343EB" w:rsidP="00CB750B"/>
    <w:sectPr w:rsidR="001F11DE" w:rsidRPr="00CB750B" w:rsidSect="00DA5F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EB" w:rsidRDefault="00C343EB" w:rsidP="006562F9">
      <w:r>
        <w:separator/>
      </w:r>
    </w:p>
  </w:endnote>
  <w:endnote w:type="continuationSeparator" w:id="0">
    <w:p w:rsidR="00C343EB" w:rsidRDefault="00C343EB" w:rsidP="0065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A" w:rsidRPr="00094CDD" w:rsidRDefault="00746EB0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="00CA2177"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="00CA2177" w:rsidRPr="00094CDD">
      <w:rPr>
        <w:rFonts w:ascii="Arial" w:hAnsi="Arial" w:cs="Arial"/>
        <w:sz w:val="16"/>
        <w:szCs w:val="16"/>
      </w:rPr>
      <w:fldChar w:fldCharType="separate"/>
    </w:r>
    <w:r w:rsidR="00472B2A">
      <w:rPr>
        <w:rFonts w:ascii="Arial" w:hAnsi="Arial" w:cs="Arial"/>
        <w:noProof/>
        <w:sz w:val="16"/>
        <w:szCs w:val="16"/>
      </w:rPr>
      <w:t>3</w:t>
    </w:r>
    <w:r w:rsidR="00CA2177"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C343EB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:rsidR="00094CDD" w:rsidRDefault="00C343EB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094CDD" w:rsidRPr="00304057" w:rsidRDefault="00746EB0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304057">
      <w:rPr>
        <w:rFonts w:ascii="Arial" w:hAnsi="Arial" w:cs="Arial"/>
        <w:sz w:val="16"/>
        <w:szCs w:val="16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A" w:rsidRDefault="00746EB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>
          <wp:extent cx="411480" cy="723900"/>
          <wp:effectExtent l="19050" t="0" r="7620" b="0"/>
          <wp:docPr id="1" name="Obraz 1" descr="pefc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-logo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37C" w:rsidRDefault="00CA2177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1" type="#_x0000_t32" style="position:absolute;margin-left:1.2pt;margin-top:6.55pt;width:459pt;height:.05pt;z-index:251661312;visibility:visible">
          <v:stroke r:id="rId2" o:title="" color2="#005023" filltype="pattern"/>
        </v:shape>
      </w:pict>
    </w:r>
  </w:p>
  <w:p w:rsidR="00373381" w:rsidRDefault="00C343EB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304057" w:rsidRDefault="00CA2177" w:rsidP="00304057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95pt;margin-top:-7.85pt;width:152.2pt;height:35.75pt;z-index:251662336" strokecolor="white">
          <v:textbox style="mso-next-textbox:#_x0000_s2052" inset=",0">
            <w:txbxContent>
              <w:p w:rsidR="00304057" w:rsidRDefault="00746EB0" w:rsidP="00304057">
                <w:pPr>
                  <w:rPr>
                    <w:b/>
                    <w:color w:val="005023"/>
                  </w:rPr>
                </w:pPr>
                <w:r>
                  <w:rPr>
                    <w:rFonts w:ascii="Arial" w:hAnsi="Arial" w:cs="Arial"/>
                    <w:b/>
                    <w:color w:val="005023"/>
                  </w:rPr>
                  <w:t>www.</w:t>
                </w:r>
                <w:r w:rsidRPr="00092199">
                  <w:rPr>
                    <w:rFonts w:ascii="Arial" w:hAnsi="Arial" w:cs="Arial"/>
                    <w:b/>
                    <w:color w:val="005023"/>
                  </w:rPr>
                  <w:t>kolaczyce</w:t>
                </w:r>
                <w:r>
                  <w:rPr>
                    <w:rFonts w:ascii="Arial" w:hAnsi="Arial" w:cs="Arial"/>
                    <w:b/>
                    <w:color w:val="005023"/>
                  </w:rPr>
                  <w:t>.krosno.lasy.gov.pl</w:t>
                </w:r>
              </w:p>
            </w:txbxContent>
          </v:textbox>
        </v:shape>
      </w:pict>
    </w:r>
    <w:r w:rsidR="00746EB0">
      <w:rPr>
        <w:rFonts w:ascii="Arial" w:hAnsi="Arial" w:cs="Arial"/>
        <w:sz w:val="16"/>
        <w:szCs w:val="16"/>
      </w:rPr>
      <w:t>Nadleśnictwo Kołaczyce, Nawsie Kołaczyckie 317, 38-213 Kołaczyce</w:t>
    </w:r>
    <w:r w:rsidR="00746EB0">
      <w:rPr>
        <w:rFonts w:ascii="Arial" w:hAnsi="Arial" w:cs="Arial"/>
        <w:sz w:val="16"/>
        <w:szCs w:val="16"/>
      </w:rPr>
      <w:tab/>
      <w:t xml:space="preserve">                                            </w:t>
    </w:r>
  </w:p>
  <w:p w:rsidR="00304057" w:rsidRPr="0073141F" w:rsidRDefault="00746EB0" w:rsidP="00304057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13 44-576-10, fax: +48 13 44-576-12, e-mail: kolaczyce@krosno.lasy.gov.pl</w:t>
    </w:r>
  </w:p>
  <w:p w:rsidR="00FB537C" w:rsidRPr="00304057" w:rsidRDefault="00746EB0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304057">
      <w:rPr>
        <w:rFonts w:ascii="Arial" w:hAnsi="Arial" w:cs="Arial"/>
        <w:sz w:val="16"/>
        <w:szCs w:val="16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EB" w:rsidRDefault="00C343EB" w:rsidP="006562F9">
      <w:r>
        <w:separator/>
      </w:r>
    </w:p>
  </w:footnote>
  <w:footnote w:type="continuationSeparator" w:id="0">
    <w:p w:rsidR="00C343EB" w:rsidRDefault="00C343EB" w:rsidP="0065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DD" w:rsidRPr="005E4A31" w:rsidRDefault="00C343EB" w:rsidP="005E4A31">
    <w:pPr>
      <w:pStyle w:val="Nagwek"/>
      <w:tabs>
        <w:tab w:val="clear" w:pos="9072"/>
        <w:tab w:val="right" w:pos="9639"/>
      </w:tabs>
      <w:ind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C" w:rsidRPr="00A13073" w:rsidRDefault="00CA2177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51.8pt;width:458.9pt;height:0;z-index:251659264;visibility:visible;mso-position-vertical-relative:page" strokecolor="#005023">
          <v:stroke r:id="rId1" o:title="" color2="#005023" filltype="pattern"/>
          <w10:wrap anchory="page"/>
        </v:shape>
      </w:pict>
    </w:r>
    <w:r w:rsidRPr="00CA2177">
      <w:rPr>
        <w:rFonts w:ascii="Tahoma" w:hAnsi="Tahoma" w:cs="Tahoma"/>
        <w:noProof/>
        <w:color w:val="28662F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7pt;margin-top:18.45pt;width:422.85pt;height:29.55pt;z-index:251660288;visibility:visible" filled="f" stroked="f" strokecolor="white">
          <v:textbox style="mso-next-textbox:#_x0000_s2050">
            <w:txbxContent>
              <w:p w:rsidR="00E96BCE" w:rsidRPr="00304057" w:rsidRDefault="00746EB0" w:rsidP="00304057">
                <w:pPr>
                  <w:rPr>
                    <w:b/>
                    <w:szCs w:val="28"/>
                  </w:rPr>
                </w:pPr>
                <w:r w:rsidRPr="00304057">
                  <w:rPr>
                    <w:rFonts w:ascii="Arial" w:hAnsi="Arial" w:cs="Arial"/>
                    <w:b/>
                    <w:color w:val="005042"/>
                    <w:sz w:val="28"/>
                    <w:szCs w:val="28"/>
                  </w:rPr>
                  <w:t>Nadleśnictwo Kołaczyce</w:t>
                </w:r>
              </w:p>
            </w:txbxContent>
          </v:textbox>
          <w10:wrap type="topAndBottom"/>
        </v:shape>
      </w:pict>
    </w:r>
    <w:r w:rsidR="00746EB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2B2A" w:rsidRDefault="00472B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9EF"/>
    <w:multiLevelType w:val="hybridMultilevel"/>
    <w:tmpl w:val="89D8882E"/>
    <w:lvl w:ilvl="0" w:tplc="8E3C07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783B30" w:tentative="1">
      <w:start w:val="1"/>
      <w:numFmt w:val="lowerLetter"/>
      <w:lvlText w:val="%2."/>
      <w:lvlJc w:val="left"/>
      <w:pPr>
        <w:ind w:left="1440" w:hanging="360"/>
      </w:pPr>
    </w:lvl>
    <w:lvl w:ilvl="2" w:tplc="190E84C6" w:tentative="1">
      <w:start w:val="1"/>
      <w:numFmt w:val="lowerRoman"/>
      <w:lvlText w:val="%3."/>
      <w:lvlJc w:val="right"/>
      <w:pPr>
        <w:ind w:left="2160" w:hanging="180"/>
      </w:pPr>
    </w:lvl>
    <w:lvl w:ilvl="3" w:tplc="10004408" w:tentative="1">
      <w:start w:val="1"/>
      <w:numFmt w:val="decimal"/>
      <w:lvlText w:val="%4."/>
      <w:lvlJc w:val="left"/>
      <w:pPr>
        <w:ind w:left="2880" w:hanging="360"/>
      </w:pPr>
    </w:lvl>
    <w:lvl w:ilvl="4" w:tplc="7032BC9A" w:tentative="1">
      <w:start w:val="1"/>
      <w:numFmt w:val="lowerLetter"/>
      <w:lvlText w:val="%5."/>
      <w:lvlJc w:val="left"/>
      <w:pPr>
        <w:ind w:left="3600" w:hanging="360"/>
      </w:pPr>
    </w:lvl>
    <w:lvl w:ilvl="5" w:tplc="1A92D04C" w:tentative="1">
      <w:start w:val="1"/>
      <w:numFmt w:val="lowerRoman"/>
      <w:lvlText w:val="%6."/>
      <w:lvlJc w:val="right"/>
      <w:pPr>
        <w:ind w:left="4320" w:hanging="180"/>
      </w:pPr>
    </w:lvl>
    <w:lvl w:ilvl="6" w:tplc="860AB3F0" w:tentative="1">
      <w:start w:val="1"/>
      <w:numFmt w:val="decimal"/>
      <w:lvlText w:val="%7."/>
      <w:lvlJc w:val="left"/>
      <w:pPr>
        <w:ind w:left="5040" w:hanging="360"/>
      </w:pPr>
    </w:lvl>
    <w:lvl w:ilvl="7" w:tplc="80B0855E" w:tentative="1">
      <w:start w:val="1"/>
      <w:numFmt w:val="lowerLetter"/>
      <w:lvlText w:val="%8."/>
      <w:lvlJc w:val="left"/>
      <w:pPr>
        <w:ind w:left="5760" w:hanging="360"/>
      </w:pPr>
    </w:lvl>
    <w:lvl w:ilvl="8" w:tplc="04D6C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F7868EBA"/>
    <w:lvl w:ilvl="0" w:tplc="5EAEA3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A3EC0A9C" w:tentative="1">
      <w:start w:val="1"/>
      <w:numFmt w:val="lowerLetter"/>
      <w:lvlText w:val="%2."/>
      <w:lvlJc w:val="left"/>
      <w:pPr>
        <w:ind w:left="1440" w:hanging="360"/>
      </w:pPr>
    </w:lvl>
    <w:lvl w:ilvl="2" w:tplc="7FE4B10E" w:tentative="1">
      <w:start w:val="1"/>
      <w:numFmt w:val="lowerRoman"/>
      <w:lvlText w:val="%3."/>
      <w:lvlJc w:val="right"/>
      <w:pPr>
        <w:ind w:left="2160" w:hanging="180"/>
      </w:pPr>
    </w:lvl>
    <w:lvl w:ilvl="3" w:tplc="DE562ACE" w:tentative="1">
      <w:start w:val="1"/>
      <w:numFmt w:val="decimal"/>
      <w:lvlText w:val="%4."/>
      <w:lvlJc w:val="left"/>
      <w:pPr>
        <w:ind w:left="2880" w:hanging="360"/>
      </w:pPr>
    </w:lvl>
    <w:lvl w:ilvl="4" w:tplc="9F482698" w:tentative="1">
      <w:start w:val="1"/>
      <w:numFmt w:val="lowerLetter"/>
      <w:lvlText w:val="%5."/>
      <w:lvlJc w:val="left"/>
      <w:pPr>
        <w:ind w:left="3600" w:hanging="360"/>
      </w:pPr>
    </w:lvl>
    <w:lvl w:ilvl="5" w:tplc="D7B604D0" w:tentative="1">
      <w:start w:val="1"/>
      <w:numFmt w:val="lowerRoman"/>
      <w:lvlText w:val="%6."/>
      <w:lvlJc w:val="right"/>
      <w:pPr>
        <w:ind w:left="4320" w:hanging="180"/>
      </w:pPr>
    </w:lvl>
    <w:lvl w:ilvl="6" w:tplc="1FFEB3D4" w:tentative="1">
      <w:start w:val="1"/>
      <w:numFmt w:val="decimal"/>
      <w:lvlText w:val="%7."/>
      <w:lvlJc w:val="left"/>
      <w:pPr>
        <w:ind w:left="5040" w:hanging="360"/>
      </w:pPr>
    </w:lvl>
    <w:lvl w:ilvl="7" w:tplc="78221594" w:tentative="1">
      <w:start w:val="1"/>
      <w:numFmt w:val="lowerLetter"/>
      <w:lvlText w:val="%8."/>
      <w:lvlJc w:val="left"/>
      <w:pPr>
        <w:ind w:left="5760" w:hanging="360"/>
      </w:pPr>
    </w:lvl>
    <w:lvl w:ilvl="8" w:tplc="54D621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,2"/>
      <o:rules v:ext="edit">
        <o:r id="V:Rule3" type="connector" idref="#AutoShape 3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62F9"/>
    <w:rsid w:val="000356A5"/>
    <w:rsid w:val="000515AF"/>
    <w:rsid w:val="001009E2"/>
    <w:rsid w:val="001A6EB8"/>
    <w:rsid w:val="002024B7"/>
    <w:rsid w:val="004617AE"/>
    <w:rsid w:val="00462081"/>
    <w:rsid w:val="00472B2A"/>
    <w:rsid w:val="004A1675"/>
    <w:rsid w:val="00522FB9"/>
    <w:rsid w:val="005B643E"/>
    <w:rsid w:val="006562F9"/>
    <w:rsid w:val="007108FA"/>
    <w:rsid w:val="00746EB0"/>
    <w:rsid w:val="00913F1D"/>
    <w:rsid w:val="00BB078F"/>
    <w:rsid w:val="00BF275F"/>
    <w:rsid w:val="00C343EB"/>
    <w:rsid w:val="00CA2177"/>
    <w:rsid w:val="00CE5756"/>
    <w:rsid w:val="00D64429"/>
    <w:rsid w:val="00D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F9120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C3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C3D"/>
    <w:rPr>
      <w:rFonts w:eastAsia="Times New Roman"/>
      <w:b/>
      <w:bCs/>
    </w:rPr>
  </w:style>
  <w:style w:type="paragraph" w:styleId="Wcicienormalne">
    <w:name w:val="Normal Indent"/>
    <w:basedOn w:val="Normalny"/>
    <w:uiPriority w:val="99"/>
    <w:qFormat/>
    <w:rsid w:val="00DA5F58"/>
    <w:pPr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72B2A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2B2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B3490B225A4DA79A3F67C6BE7B1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20357-6211-4774-A448-7CAB02BB6D12}"/>
      </w:docPartPr>
      <w:docPartBody>
        <w:p w:rsidR="00E46BCB" w:rsidRDefault="00F92A86" w:rsidP="00F92A86">
          <w:pPr>
            <w:pStyle w:val="A9B3490B225A4DA79A3F67C6BE7B1AE4"/>
          </w:pPr>
          <w:r w:rsidRPr="00637200">
            <w:rPr>
              <w:lang w:bidi="pl-PL"/>
            </w:rPr>
            <w:t>Imię</w:t>
          </w:r>
        </w:p>
      </w:docPartBody>
    </w:docPart>
    <w:docPart>
      <w:docPartPr>
        <w:name w:val="07529BC9A49645DCB0479328053D9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B30E3-998D-4052-AF1C-5FED2066A690}"/>
      </w:docPartPr>
      <w:docPartBody>
        <w:p w:rsidR="00E46BCB" w:rsidRDefault="00F92A86" w:rsidP="00F92A86">
          <w:pPr>
            <w:pStyle w:val="07529BC9A49645DCB0479328053D9880"/>
          </w:pPr>
          <w:r w:rsidRPr="00637200">
            <w:rPr>
              <w:lang w:bidi="pl-PL"/>
            </w:rPr>
            <w:t>Nazwisko</w:t>
          </w:r>
        </w:p>
      </w:docPartBody>
    </w:docPart>
    <w:docPart>
      <w:docPartPr>
        <w:name w:val="384CD8770F31447DA686A74B30C37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AA234-41E5-4025-839D-4E4109E31406}"/>
      </w:docPartPr>
      <w:docPartBody>
        <w:p w:rsidR="00E46BCB" w:rsidRDefault="00F92A86" w:rsidP="00F92A86">
          <w:pPr>
            <w:pStyle w:val="384CD8770F31447DA686A74B30C37470"/>
          </w:pPr>
          <w:r w:rsidRPr="00637200">
            <w:rPr>
              <w:lang w:bidi="pl-PL"/>
            </w:rPr>
            <w:t>Telefon komórkowy</w:t>
          </w:r>
        </w:p>
      </w:docPartBody>
    </w:docPart>
    <w:docPart>
      <w:docPartPr>
        <w:name w:val="EF93326FC7C34496B3D969E2A8F02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37A74-6185-49AF-9D45-882C2EB333B6}"/>
      </w:docPartPr>
      <w:docPartBody>
        <w:p w:rsidR="00E46BCB" w:rsidRDefault="00F92A86" w:rsidP="00F92A86">
          <w:pPr>
            <w:pStyle w:val="EF93326FC7C34496B3D969E2A8F0235E"/>
          </w:pPr>
          <w:r w:rsidRPr="00637200">
            <w:rPr>
              <w:lang w:bidi="pl-PL"/>
            </w:rPr>
            <w:t>Adres e-mail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2A86"/>
    <w:rsid w:val="00016868"/>
    <w:rsid w:val="00A86FA6"/>
    <w:rsid w:val="00A90348"/>
    <w:rsid w:val="00E46BCB"/>
    <w:rsid w:val="00F70E04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8D4735DEE448C9A7164D5FB069D695">
    <w:name w:val="0B8D4735DEE448C9A7164D5FB069D695"/>
    <w:rsid w:val="00F92A86"/>
  </w:style>
  <w:style w:type="paragraph" w:customStyle="1" w:styleId="C1A7FFFDA41F44E68B7E109EEF43E844">
    <w:name w:val="C1A7FFFDA41F44E68B7E109EEF43E844"/>
    <w:rsid w:val="00F92A86"/>
  </w:style>
  <w:style w:type="paragraph" w:customStyle="1" w:styleId="494CD539BCFE420EA1F153023DB75050">
    <w:name w:val="494CD539BCFE420EA1F153023DB75050"/>
    <w:rsid w:val="00F92A86"/>
  </w:style>
  <w:style w:type="paragraph" w:customStyle="1" w:styleId="D1E93FB264B5426AA04510447149B740">
    <w:name w:val="D1E93FB264B5426AA04510447149B740"/>
    <w:rsid w:val="00F92A86"/>
  </w:style>
  <w:style w:type="paragraph" w:customStyle="1" w:styleId="976C58BAF03146158F02CC6448705D19">
    <w:name w:val="976C58BAF03146158F02CC6448705D19"/>
    <w:rsid w:val="00F92A86"/>
  </w:style>
  <w:style w:type="paragraph" w:customStyle="1" w:styleId="14FA452A353049DF83800172B4838F61">
    <w:name w:val="14FA452A353049DF83800172B4838F61"/>
    <w:rsid w:val="00F92A86"/>
  </w:style>
  <w:style w:type="paragraph" w:customStyle="1" w:styleId="466B196E0044459E997DD8DE82C25DAD">
    <w:name w:val="466B196E0044459E997DD8DE82C25DAD"/>
    <w:rsid w:val="00F92A86"/>
  </w:style>
  <w:style w:type="paragraph" w:customStyle="1" w:styleId="46EDEA33553F46A083BEB59BC09C8C8E">
    <w:name w:val="46EDEA33553F46A083BEB59BC09C8C8E"/>
    <w:rsid w:val="00F92A86"/>
  </w:style>
  <w:style w:type="paragraph" w:customStyle="1" w:styleId="A9B3490B225A4DA79A3F67C6BE7B1AE4">
    <w:name w:val="A9B3490B225A4DA79A3F67C6BE7B1AE4"/>
    <w:rsid w:val="00F92A86"/>
  </w:style>
  <w:style w:type="paragraph" w:customStyle="1" w:styleId="07529BC9A49645DCB0479328053D9880">
    <w:name w:val="07529BC9A49645DCB0479328053D9880"/>
    <w:rsid w:val="00F92A86"/>
  </w:style>
  <w:style w:type="paragraph" w:customStyle="1" w:styleId="384CD8770F31447DA686A74B30C37470">
    <w:name w:val="384CD8770F31447DA686A74B30C37470"/>
    <w:rsid w:val="00F92A86"/>
  </w:style>
  <w:style w:type="paragraph" w:customStyle="1" w:styleId="EF93326FC7C34496B3D969E2A8F0235E">
    <w:name w:val="EF93326FC7C34496B3D969E2A8F0235E"/>
    <w:rsid w:val="00F92A86"/>
  </w:style>
  <w:style w:type="paragraph" w:customStyle="1" w:styleId="0026F6A1C4FC42C5A497F068D8E7A88D">
    <w:name w:val="0026F6A1C4FC42C5A497F068D8E7A88D"/>
    <w:rsid w:val="00F92A86"/>
  </w:style>
  <w:style w:type="paragraph" w:customStyle="1" w:styleId="F2F77B9141AF4508A551A850B6D2A07B">
    <w:name w:val="F2F77B9141AF4508A551A850B6D2A07B"/>
    <w:rsid w:val="00F92A86"/>
  </w:style>
  <w:style w:type="paragraph" w:customStyle="1" w:styleId="F62B029364F949B7BC2AB44348B6C562">
    <w:name w:val="F62B029364F949B7BC2AB44348B6C562"/>
    <w:rsid w:val="00F92A86"/>
  </w:style>
  <w:style w:type="paragraph" w:customStyle="1" w:styleId="37ECF0D3FCEB4789B6581D209B2F7A97">
    <w:name w:val="37ECF0D3FCEB4789B6581D209B2F7A97"/>
    <w:rsid w:val="00F92A86"/>
  </w:style>
  <w:style w:type="paragraph" w:customStyle="1" w:styleId="F07B8B81E4FC457AAE201C5EB0E30DFD">
    <w:name w:val="F07B8B81E4FC457AAE201C5EB0E30DFD"/>
    <w:rsid w:val="00F92A86"/>
  </w:style>
  <w:style w:type="paragraph" w:customStyle="1" w:styleId="5E3100F8CDBF423791A06844C438E57B">
    <w:name w:val="5E3100F8CDBF423791A06844C438E57B"/>
    <w:rsid w:val="00F92A86"/>
  </w:style>
  <w:style w:type="paragraph" w:customStyle="1" w:styleId="753C85357FE74017BCB18BF9458FAFE7">
    <w:name w:val="753C85357FE74017BCB18BF9458FAFE7"/>
    <w:rsid w:val="00F92A86"/>
  </w:style>
  <w:style w:type="paragraph" w:customStyle="1" w:styleId="C5CDEF5E8D1D495C9B32E76BE3ACD009">
    <w:name w:val="C5CDEF5E8D1D495C9B32E76BE3ACD009"/>
    <w:rsid w:val="00F92A86"/>
  </w:style>
  <w:style w:type="paragraph" w:customStyle="1" w:styleId="B5BB49066C4B4087A0D53A3790859202">
    <w:name w:val="B5BB49066C4B4087A0D53A3790859202"/>
    <w:rsid w:val="00F92A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08F9-B053-4AF3-8057-1E9E4B37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107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grzegorz.broclawik</cp:lastModifiedBy>
  <cp:revision>32</cp:revision>
  <cp:lastPrinted>2019-03-06T12:50:00Z</cp:lastPrinted>
  <dcterms:created xsi:type="dcterms:W3CDTF">2019-03-22T12:18:00Z</dcterms:created>
  <dcterms:modified xsi:type="dcterms:W3CDTF">2021-04-27T10:32:00Z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